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CB39" w14:textId="12CD8CE6" w:rsidR="002204A1" w:rsidRDefault="007E470A" w:rsidP="002204A1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</w:t>
      </w:r>
    </w:p>
    <w:p w14:paraId="1EC5F2A1" w14:textId="093903EA" w:rsidR="006E4B4A" w:rsidRDefault="006E4B4A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</w:t>
      </w:r>
      <w:r w:rsidR="00A813FA">
        <w:rPr>
          <w:rFonts w:ascii="ＭＳ ゴシック" w:eastAsia="ＭＳ ゴシック" w:hAnsi="ＭＳ ゴシック" w:hint="eastAsia"/>
        </w:rPr>
        <w:t xml:space="preserve">　　</w:t>
      </w:r>
      <w:r w:rsidR="00F66E3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月</w:t>
      </w:r>
      <w:r w:rsidR="00A813FA">
        <w:rPr>
          <w:rFonts w:ascii="ＭＳ ゴシック" w:eastAsia="ＭＳ ゴシック" w:hAnsi="ＭＳ ゴシック" w:hint="eastAsia"/>
        </w:rPr>
        <w:t xml:space="preserve">　　</w:t>
      </w:r>
      <w:r w:rsidR="00F66E3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日</w:t>
      </w:r>
    </w:p>
    <w:p w14:paraId="4527480E" w14:textId="1DF36308" w:rsidR="00B055F1" w:rsidRDefault="00E77960" w:rsidP="00B76CB6">
      <w:pPr>
        <w:spacing w:line="280" w:lineRule="atLeast"/>
        <w:rPr>
          <w:rFonts w:ascii="ＭＳ ゴシック" w:eastAsia="PMingLiU" w:hAnsi="ＭＳ ゴシック"/>
          <w:sz w:val="20"/>
          <w:lang w:eastAsia="zh-TW"/>
        </w:rPr>
      </w:pPr>
      <w:r>
        <w:rPr>
          <w:rFonts w:ascii="ＭＳ ゴシック" w:eastAsia="ＭＳ ゴシック" w:hAnsi="ＭＳ ゴシック" w:hint="eastAsia"/>
          <w:sz w:val="20"/>
        </w:rPr>
        <w:t>公益</w:t>
      </w:r>
      <w:r w:rsidR="00F66E30">
        <w:rPr>
          <w:rFonts w:ascii="ＭＳ ゴシック" w:eastAsia="ＭＳ ゴシック" w:hAnsi="ＭＳ ゴシック" w:hint="eastAsia"/>
          <w:sz w:val="20"/>
        </w:rPr>
        <w:t>財団法人 北海道サッカー協会</w:t>
      </w:r>
      <w:r w:rsidR="00197743">
        <w:rPr>
          <w:rFonts w:ascii="ＭＳ ゴシック" w:eastAsia="ＭＳ ゴシック" w:hAnsi="ＭＳ ゴシック" w:hint="eastAsia"/>
          <w:sz w:val="20"/>
        </w:rPr>
        <w:t xml:space="preserve">　</w:t>
      </w:r>
      <w:r w:rsidR="006E4B4A">
        <w:rPr>
          <w:rFonts w:ascii="ＭＳ ゴシック" w:eastAsia="ＭＳ ゴシック" w:hAnsi="ＭＳ ゴシック" w:hint="eastAsia"/>
          <w:sz w:val="20"/>
          <w:lang w:eastAsia="zh-TW"/>
        </w:rPr>
        <w:t>行</w:t>
      </w:r>
      <w:r w:rsidR="006E4B4A">
        <w:rPr>
          <w:rFonts w:ascii="ＭＳ ゴシック" w:eastAsia="ＭＳ ゴシック" w:hAnsi="ＭＳ ゴシック" w:hint="eastAsia"/>
          <w:sz w:val="20"/>
        </w:rPr>
        <w:t xml:space="preserve"> </w:t>
      </w:r>
      <w:r w:rsidR="006E4B4A">
        <w:rPr>
          <w:rFonts w:ascii="ＭＳ ゴシック" w:eastAsia="ＭＳ ゴシック" w:hAnsi="ＭＳ ゴシック" w:hint="eastAsia"/>
          <w:sz w:val="20"/>
          <w:lang w:eastAsia="zh-TW"/>
        </w:rPr>
        <w:t>（</w:t>
      </w:r>
      <w:r w:rsidR="006E4B4A">
        <w:rPr>
          <w:rFonts w:ascii="ＭＳ ゴシック" w:eastAsia="ＭＳ ゴシック" w:hAnsi="ＭＳ ゴシック" w:hint="eastAsia"/>
          <w:b/>
          <w:sz w:val="20"/>
          <w:lang w:eastAsia="zh-TW"/>
        </w:rPr>
        <w:t>送付先</w:t>
      </w:r>
      <w:r w:rsidR="00B055F1">
        <w:rPr>
          <w:rFonts w:ascii="ＭＳ ゴシック" w:eastAsia="ＭＳ ゴシック" w:hAnsi="ＭＳ ゴシック" w:hint="eastAsia"/>
          <w:b/>
          <w:spacing w:val="20"/>
          <w:sz w:val="20"/>
        </w:rPr>
        <w:t xml:space="preserve">メール　</w:t>
      </w:r>
      <w:hyperlink r:id="rId8" w:history="1">
        <w:r w:rsidR="00B055F1" w:rsidRPr="00032A19">
          <w:rPr>
            <w:rStyle w:val="aa"/>
            <w:rFonts w:ascii="ＭＳ ゴシック" w:eastAsia="ＭＳ ゴシック" w:hAnsi="ＭＳ ゴシック"/>
            <w:b/>
            <w:spacing w:val="20"/>
            <w:sz w:val="20"/>
          </w:rPr>
          <w:t>hkfa-taikai@wind.ocn.ne.jp</w:t>
        </w:r>
      </w:hyperlink>
      <w:r w:rsidR="006E4B4A">
        <w:rPr>
          <w:rFonts w:ascii="ＭＳ ゴシック" w:eastAsia="ＭＳ ゴシック" w:hAnsi="ＭＳ ゴシック" w:hint="eastAsia"/>
          <w:sz w:val="20"/>
          <w:lang w:eastAsia="zh-TW"/>
        </w:rPr>
        <w:t>）</w:t>
      </w:r>
    </w:p>
    <w:p w14:paraId="49F0DECA" w14:textId="11B4990B" w:rsidR="0099577E" w:rsidRPr="00B055F1" w:rsidRDefault="00B055F1" w:rsidP="00B055F1">
      <w:pPr>
        <w:spacing w:line="280" w:lineRule="atLeast"/>
        <w:rPr>
          <w:rFonts w:ascii="ＭＳ ゴシック" w:eastAsia="ＭＳ ゴシック" w:hAnsi="ＭＳ ゴシック"/>
          <w:b/>
          <w:bCs/>
          <w:sz w:val="28"/>
          <w:szCs w:val="28"/>
          <w:bdr w:val="single" w:sz="4" w:space="0" w:color="auto"/>
        </w:rPr>
      </w:pPr>
      <w:r w:rsidRPr="00D8599A">
        <w:rPr>
          <w:rFonts w:asciiTheme="minorEastAsia" w:eastAsiaTheme="minorEastAsia" w:hAnsiTheme="minorEastAsia" w:hint="eastAsia"/>
          <w:b/>
          <w:bCs/>
          <w:sz w:val="20"/>
          <w:highlight w:val="red"/>
          <w:shd w:val="pct15" w:color="auto" w:fill="FFFFFF"/>
        </w:rPr>
        <w:t>申請締切：取材希望日初日の3営業日前まで</w:t>
      </w:r>
      <w:r w:rsidR="006E4B4A" w:rsidRPr="00B055F1">
        <w:rPr>
          <w:rFonts w:ascii="ＭＳ ゴシック" w:eastAsia="ＭＳ ゴシック" w:hAnsi="ＭＳ ゴシック" w:hint="eastAsia"/>
          <w:b/>
          <w:bCs/>
          <w:sz w:val="20"/>
          <w:lang w:eastAsia="zh-TW"/>
        </w:rPr>
        <w:t xml:space="preserve">　</w:t>
      </w:r>
    </w:p>
    <w:p w14:paraId="28D4E522" w14:textId="0B39FB8E" w:rsidR="007E470A" w:rsidRDefault="006E4B4A" w:rsidP="00B43EC7">
      <w:pPr>
        <w:spacing w:line="380" w:lineRule="exact"/>
        <w:jc w:val="center"/>
        <w:rPr>
          <w:rFonts w:ascii="ＭＳ ゴシック" w:eastAsia="ＭＳ ゴシック" w:hAnsi="ＭＳ ゴシック"/>
          <w:b/>
          <w:spacing w:val="20"/>
          <w:sz w:val="34"/>
          <w:szCs w:val="34"/>
        </w:rPr>
      </w:pPr>
      <w:r w:rsidRPr="00B40371">
        <w:rPr>
          <w:rFonts w:ascii="ＭＳ ゴシック" w:eastAsia="ＭＳ ゴシック" w:hAnsi="ＭＳ ゴシック" w:hint="eastAsia"/>
          <w:b/>
          <w:spacing w:val="20"/>
          <w:sz w:val="34"/>
          <w:szCs w:val="34"/>
        </w:rPr>
        <w:t>取材</w:t>
      </w:r>
      <w:r w:rsidR="007E470A">
        <w:rPr>
          <w:rFonts w:ascii="ＭＳ ゴシック" w:eastAsia="ＭＳ ゴシック" w:hAnsi="ＭＳ ゴシック" w:hint="eastAsia"/>
          <w:b/>
          <w:spacing w:val="20"/>
          <w:sz w:val="34"/>
          <w:szCs w:val="34"/>
        </w:rPr>
        <w:t>申請書</w:t>
      </w:r>
    </w:p>
    <w:p w14:paraId="389FD123" w14:textId="5A27181D" w:rsidR="006E4B4A" w:rsidRPr="00B40371" w:rsidRDefault="000A1FC2" w:rsidP="00B43EC7">
      <w:pPr>
        <w:spacing w:line="380" w:lineRule="exact"/>
        <w:jc w:val="center"/>
        <w:rPr>
          <w:rFonts w:ascii="ＭＳ ゴシック" w:eastAsia="ＭＳ ゴシック" w:hAnsi="ＭＳ ゴシック"/>
          <w:b/>
          <w:spacing w:val="20"/>
          <w:sz w:val="34"/>
          <w:szCs w:val="34"/>
        </w:rPr>
      </w:pPr>
      <w:r>
        <w:rPr>
          <w:rFonts w:ascii="ＭＳ ゴシック" w:eastAsia="ＭＳ ゴシック" w:hAnsi="ＭＳ ゴシック" w:hint="eastAsia"/>
          <w:b/>
          <w:spacing w:val="20"/>
          <w:sz w:val="34"/>
          <w:szCs w:val="34"/>
        </w:rPr>
        <w:t>放送申請書</w:t>
      </w: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298"/>
        <w:gridCol w:w="1701"/>
        <w:gridCol w:w="2977"/>
      </w:tblGrid>
      <w:tr w:rsidR="006E4B4A" w14:paraId="1B5D0347" w14:textId="77777777" w:rsidTr="00021D8B">
        <w:trPr>
          <w:trHeight w:val="391"/>
        </w:trPr>
        <w:tc>
          <w:tcPr>
            <w:tcW w:w="1418" w:type="dxa"/>
            <w:vAlign w:val="center"/>
          </w:tcPr>
          <w:p w14:paraId="6626F8D0" w14:textId="77777777" w:rsidR="006E4B4A" w:rsidRDefault="006E4B4A" w:rsidP="00B43EC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</w:rPr>
              <w:t>大会名</w:t>
            </w:r>
          </w:p>
        </w:tc>
        <w:tc>
          <w:tcPr>
            <w:tcW w:w="3298" w:type="dxa"/>
            <w:vAlign w:val="center"/>
          </w:tcPr>
          <w:p w14:paraId="0024403F" w14:textId="72C46F99" w:rsidR="006E4B4A" w:rsidRPr="00787157" w:rsidRDefault="006E4B4A" w:rsidP="00B43EC7">
            <w:pPr>
              <w:spacing w:line="240" w:lineRule="exact"/>
              <w:rPr>
                <w:rFonts w:ascii="ＭＳ ゴシック" w:eastAsia="ＭＳ ゴシック" w:hAnsi="ＭＳ ゴシック"/>
                <w:bCs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C16DF5" w14:textId="77777777" w:rsidR="006E4B4A" w:rsidRDefault="006E4B4A" w:rsidP="00B43EC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</w:rPr>
              <w:t>電話番号</w:t>
            </w:r>
          </w:p>
        </w:tc>
        <w:tc>
          <w:tcPr>
            <w:tcW w:w="2977" w:type="dxa"/>
            <w:vAlign w:val="center"/>
          </w:tcPr>
          <w:p w14:paraId="5CA404E7" w14:textId="59F3F9BA" w:rsidR="006E4B4A" w:rsidRDefault="006E4B4A" w:rsidP="00B43EC7">
            <w:pPr>
              <w:spacing w:line="240" w:lineRule="exact"/>
              <w:rPr>
                <w:rFonts w:ascii="ＭＳ ゴシック" w:eastAsia="ＭＳ ゴシック" w:hAnsi="ＭＳ ゴシック"/>
                <w:spacing w:val="20"/>
              </w:rPr>
            </w:pPr>
          </w:p>
        </w:tc>
      </w:tr>
      <w:tr w:rsidR="006E4B4A" w14:paraId="7145A72D" w14:textId="77777777" w:rsidTr="00021D8B">
        <w:trPr>
          <w:trHeight w:val="411"/>
        </w:trPr>
        <w:tc>
          <w:tcPr>
            <w:tcW w:w="1418" w:type="dxa"/>
            <w:vAlign w:val="center"/>
          </w:tcPr>
          <w:p w14:paraId="5A537E87" w14:textId="77777777" w:rsidR="006E4B4A" w:rsidRDefault="006E4B4A" w:rsidP="00B43EC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</w:rPr>
              <w:t>会社名</w:t>
            </w:r>
          </w:p>
        </w:tc>
        <w:tc>
          <w:tcPr>
            <w:tcW w:w="3298" w:type="dxa"/>
            <w:vAlign w:val="center"/>
          </w:tcPr>
          <w:p w14:paraId="5029E2AD" w14:textId="74FA2C40" w:rsidR="006E4B4A" w:rsidRDefault="006E4B4A" w:rsidP="00B43EC7">
            <w:pPr>
              <w:spacing w:line="240" w:lineRule="exact"/>
              <w:rPr>
                <w:rFonts w:ascii="ＭＳ ゴシック" w:eastAsia="ＭＳ ゴシック" w:hAnsi="ＭＳ ゴシック"/>
                <w:spacing w:val="20"/>
              </w:rPr>
            </w:pPr>
          </w:p>
        </w:tc>
        <w:tc>
          <w:tcPr>
            <w:tcW w:w="1701" w:type="dxa"/>
            <w:vAlign w:val="center"/>
          </w:tcPr>
          <w:p w14:paraId="71E9D452" w14:textId="77777777" w:rsidR="006E4B4A" w:rsidRDefault="006E4B4A" w:rsidP="00B43EC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</w:rPr>
              <w:t>FAX番号</w:t>
            </w:r>
          </w:p>
        </w:tc>
        <w:tc>
          <w:tcPr>
            <w:tcW w:w="2977" w:type="dxa"/>
            <w:vAlign w:val="center"/>
          </w:tcPr>
          <w:p w14:paraId="328346F3" w14:textId="77777777" w:rsidR="006E4B4A" w:rsidRDefault="006E4B4A" w:rsidP="00B43EC7">
            <w:pPr>
              <w:spacing w:line="240" w:lineRule="exact"/>
              <w:rPr>
                <w:rFonts w:ascii="ＭＳ ゴシック" w:eastAsia="ＭＳ ゴシック" w:hAnsi="ＭＳ ゴシック"/>
                <w:spacing w:val="20"/>
              </w:rPr>
            </w:pPr>
          </w:p>
        </w:tc>
      </w:tr>
      <w:tr w:rsidR="006E4B4A" w14:paraId="1C1A36A1" w14:textId="77777777" w:rsidTr="00021D8B">
        <w:trPr>
          <w:trHeight w:val="540"/>
        </w:trPr>
        <w:tc>
          <w:tcPr>
            <w:tcW w:w="1418" w:type="dxa"/>
            <w:vAlign w:val="center"/>
          </w:tcPr>
          <w:p w14:paraId="182B4D74" w14:textId="640D4FC0" w:rsidR="006E4B4A" w:rsidRDefault="00061A2E" w:rsidP="00B43EC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pacing w:val="20"/>
              </w:rPr>
            </w:pPr>
            <w:r w:rsidRPr="00D8599A">
              <w:rPr>
                <w:rFonts w:ascii="ＭＳ ゴシック" w:eastAsia="ＭＳ ゴシック" w:hAnsi="ＭＳ ゴシック" w:hint="eastAsia"/>
                <w:spacing w:val="20"/>
                <w:sz w:val="18"/>
                <w:szCs w:val="16"/>
              </w:rPr>
              <w:t>責任者</w:t>
            </w:r>
            <w:r w:rsidR="006E4B4A" w:rsidRPr="00D8599A">
              <w:rPr>
                <w:rFonts w:ascii="ＭＳ ゴシック" w:eastAsia="ＭＳ ゴシック" w:hAnsi="ＭＳ ゴシック" w:hint="eastAsia"/>
                <w:spacing w:val="20"/>
                <w:sz w:val="18"/>
                <w:szCs w:val="16"/>
              </w:rPr>
              <w:t>氏名</w:t>
            </w:r>
            <w:r w:rsidR="00D8599A" w:rsidRPr="00D8599A">
              <w:rPr>
                <w:rFonts w:ascii="ＭＳ ゴシック" w:eastAsia="ＭＳ ゴシック" w:hAnsi="ＭＳ ゴシック" w:hint="eastAsia"/>
                <w:spacing w:val="20"/>
                <w:sz w:val="18"/>
                <w:szCs w:val="16"/>
              </w:rPr>
              <w:t>・所属部署</w:t>
            </w:r>
          </w:p>
        </w:tc>
        <w:tc>
          <w:tcPr>
            <w:tcW w:w="3298" w:type="dxa"/>
            <w:vAlign w:val="center"/>
          </w:tcPr>
          <w:p w14:paraId="50472864" w14:textId="3C809434" w:rsidR="006E4B4A" w:rsidRDefault="006E4B4A" w:rsidP="00B43EC7">
            <w:pPr>
              <w:spacing w:line="240" w:lineRule="exact"/>
              <w:rPr>
                <w:rFonts w:ascii="ＭＳ ゴシック" w:eastAsia="ＭＳ ゴシック" w:hAnsi="ＭＳ ゴシック"/>
                <w:spacing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02FF87" w14:textId="77777777" w:rsidR="006E4B4A" w:rsidRDefault="00D8599A" w:rsidP="00B43EC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</w:rPr>
              <w:t>申請者氏名・所属部署</w:t>
            </w:r>
          </w:p>
          <w:p w14:paraId="7FE9F750" w14:textId="0695B549" w:rsidR="00D8599A" w:rsidRDefault="00D8599A" w:rsidP="00B43EC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pacing w:val="20"/>
              </w:rPr>
            </w:pPr>
            <w:r w:rsidRPr="00D8599A">
              <w:rPr>
                <w:rFonts w:ascii="ＭＳ ゴシック" w:eastAsia="ＭＳ ゴシック" w:hAnsi="ＭＳ ゴシック" w:hint="eastAsia"/>
                <w:spacing w:val="20"/>
                <w:sz w:val="8"/>
                <w:szCs w:val="6"/>
              </w:rPr>
              <w:t>責任者と同じ場合は記載不要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DC1BA70" w14:textId="7FC048C8" w:rsidR="006E4B4A" w:rsidRDefault="006E4B4A" w:rsidP="00B43EC7">
            <w:pPr>
              <w:spacing w:line="240" w:lineRule="exact"/>
              <w:rPr>
                <w:rFonts w:ascii="ＭＳ ゴシック" w:eastAsia="ＭＳ ゴシック" w:hAnsi="ＭＳ ゴシック"/>
                <w:spacing w:val="20"/>
              </w:rPr>
            </w:pPr>
          </w:p>
        </w:tc>
      </w:tr>
      <w:tr w:rsidR="006E4B4A" w14:paraId="0977DDC2" w14:textId="77777777" w:rsidTr="00021D8B">
        <w:trPr>
          <w:trHeight w:val="540"/>
        </w:trPr>
        <w:tc>
          <w:tcPr>
            <w:tcW w:w="1418" w:type="dxa"/>
            <w:vAlign w:val="center"/>
          </w:tcPr>
          <w:p w14:paraId="34AE6D18" w14:textId="77777777" w:rsidR="006E4B4A" w:rsidRDefault="00061A2E" w:rsidP="00B43EC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</w:rPr>
              <w:t>取材人数</w:t>
            </w:r>
          </w:p>
        </w:tc>
        <w:tc>
          <w:tcPr>
            <w:tcW w:w="3298" w:type="dxa"/>
            <w:tcBorders>
              <w:right w:val="single" w:sz="4" w:space="0" w:color="auto"/>
            </w:tcBorders>
            <w:vAlign w:val="center"/>
          </w:tcPr>
          <w:p w14:paraId="229C0AD0" w14:textId="2BC25998" w:rsidR="006E4B4A" w:rsidRDefault="006E4B4A" w:rsidP="00B43EC7">
            <w:pPr>
              <w:spacing w:line="240" w:lineRule="exact"/>
              <w:ind w:rightChars="153" w:right="295"/>
              <w:jc w:val="left"/>
              <w:rPr>
                <w:rFonts w:ascii="ＭＳ ゴシック" w:eastAsia="ＭＳ ゴシック" w:hAnsi="ＭＳ ゴシック"/>
                <w:spacing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77FEA" w14:textId="77777777" w:rsidR="006E4B4A" w:rsidRDefault="006E4B4A" w:rsidP="00B43EC7">
            <w:pPr>
              <w:spacing w:line="240" w:lineRule="exact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</w:rPr>
              <w:t>e-mail</w:t>
            </w:r>
          </w:p>
          <w:p w14:paraId="52D3103E" w14:textId="77777777" w:rsidR="006E4B4A" w:rsidRDefault="00954A05" w:rsidP="00B43EC7">
            <w:pPr>
              <w:spacing w:line="240" w:lineRule="exact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</w:rPr>
              <w:t>HPｱﾄﾞﾚｽ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06230B5F" w14:textId="0EB5164C" w:rsidR="006E4B4A" w:rsidRDefault="006E4B4A" w:rsidP="00B43EC7">
            <w:pPr>
              <w:spacing w:line="240" w:lineRule="exact"/>
              <w:rPr>
                <w:rFonts w:ascii="ＭＳ ゴシック" w:eastAsia="ＭＳ ゴシック" w:hAnsi="ＭＳ ゴシック"/>
                <w:spacing w:val="20"/>
              </w:rPr>
            </w:pPr>
          </w:p>
        </w:tc>
      </w:tr>
    </w:tbl>
    <w:p w14:paraId="56830F53" w14:textId="77777777" w:rsidR="006E4B4A" w:rsidRDefault="006E4B4A" w:rsidP="00B43EC7">
      <w:pPr>
        <w:adjustRightInd w:val="0"/>
        <w:snapToGrid w:val="0"/>
        <w:spacing w:line="220" w:lineRule="exact"/>
        <w:rPr>
          <w:rFonts w:ascii="ＭＳ ゴシック" w:eastAsia="ＭＳ ゴシック" w:hAnsi="ＭＳ ゴシック"/>
          <w:b/>
          <w:spacing w:val="20"/>
          <w:sz w:val="16"/>
        </w:rPr>
      </w:pPr>
    </w:p>
    <w:p w14:paraId="7CEFD7AA" w14:textId="77777777" w:rsidR="006E4B4A" w:rsidRDefault="006E4B4A" w:rsidP="00B43EC7">
      <w:pPr>
        <w:spacing w:line="220" w:lineRule="exact"/>
        <w:rPr>
          <w:rFonts w:ascii="ＭＳ ゴシック" w:eastAsia="ＭＳ ゴシック" w:hAnsi="ＭＳ ゴシック"/>
          <w:spacing w:val="20"/>
        </w:rPr>
      </w:pPr>
      <w:r>
        <w:rPr>
          <w:rFonts w:ascii="ＭＳ ゴシック" w:eastAsia="ＭＳ ゴシック" w:hAnsi="ＭＳ ゴシック" w:hint="eastAsia"/>
          <w:spacing w:val="20"/>
        </w:rPr>
        <w:t>下記欄に【○】をお付け下さい。</w:t>
      </w: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694"/>
        <w:gridCol w:w="567"/>
        <w:gridCol w:w="2551"/>
        <w:gridCol w:w="567"/>
        <w:gridCol w:w="992"/>
        <w:gridCol w:w="567"/>
        <w:gridCol w:w="993"/>
      </w:tblGrid>
      <w:tr w:rsidR="00EE528D" w14:paraId="04DB4E95" w14:textId="77777777" w:rsidTr="00021D8B">
        <w:trPr>
          <w:trHeight w:val="382"/>
        </w:trPr>
        <w:tc>
          <w:tcPr>
            <w:tcW w:w="459" w:type="dxa"/>
            <w:vAlign w:val="center"/>
          </w:tcPr>
          <w:p w14:paraId="18317FE8" w14:textId="54251BFA" w:rsidR="00EE528D" w:rsidRDefault="00EE528D" w:rsidP="00B43EC7">
            <w:pPr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E04B788" w14:textId="77777777" w:rsidR="00EE528D" w:rsidRDefault="00EE528D" w:rsidP="00B43EC7">
            <w:pPr>
              <w:spacing w:line="220" w:lineRule="exact"/>
              <w:rPr>
                <w:rFonts w:ascii="ＭＳ ゴシック" w:eastAsia="ＭＳ ゴシック" w:hAnsi="ＭＳ ゴシック"/>
                <w:spacing w:val="-8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8"/>
                <w:sz w:val="20"/>
              </w:rPr>
              <w:t>ＴＶニュース取材（</w:t>
            </w:r>
            <w:r w:rsidRPr="00B40371">
              <w:rPr>
                <w:rFonts w:ascii="ＭＳ ゴシック" w:eastAsia="ＭＳ ゴシック" w:hAnsi="ＭＳ ゴシック" w:hint="eastAsia"/>
                <w:spacing w:val="-8"/>
                <w:sz w:val="22"/>
                <w:szCs w:val="22"/>
              </w:rPr>
              <w:t>ENG</w:t>
            </w:r>
            <w:r>
              <w:rPr>
                <w:rFonts w:ascii="ＭＳ ゴシック" w:eastAsia="ＭＳ ゴシック" w:hAnsi="ＭＳ ゴシック" w:hint="eastAsia"/>
                <w:spacing w:val="-8"/>
                <w:sz w:val="20"/>
              </w:rPr>
              <w:t>）・</w:t>
            </w:r>
          </w:p>
          <w:p w14:paraId="5601A47C" w14:textId="77777777" w:rsidR="00EE528D" w:rsidRPr="00EE528D" w:rsidRDefault="00EE528D" w:rsidP="00B43EC7">
            <w:pPr>
              <w:spacing w:line="220" w:lineRule="exact"/>
              <w:rPr>
                <w:rFonts w:ascii="ＭＳ ゴシック" w:eastAsia="ＭＳ ゴシック" w:hAnsi="ＭＳ ゴシック"/>
                <w:spacing w:val="-8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8"/>
                <w:sz w:val="20"/>
              </w:rPr>
              <w:t>ラジオ「３分以内放送」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8101F36" w14:textId="77777777" w:rsidR="002A3CC6" w:rsidRDefault="002A3CC6" w:rsidP="00B43EC7">
            <w:pPr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D8A1F41" w14:textId="77777777" w:rsidR="00EE528D" w:rsidRDefault="00EE528D" w:rsidP="00B43EC7">
            <w:pPr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その他（3分を超える放送）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6DDC2C6" w14:textId="77777777" w:rsidR="00EE528D" w:rsidRDefault="00EE528D" w:rsidP="00B43EC7">
            <w:pPr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4860EAE" w14:textId="77777777" w:rsidR="00EE528D" w:rsidRDefault="00EE528D" w:rsidP="00B43EC7">
            <w:pPr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フォト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5EE00A8" w14:textId="77777777" w:rsidR="00EE528D" w:rsidRDefault="00EE528D" w:rsidP="00B43EC7">
            <w:pPr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69BDF88" w14:textId="77777777" w:rsidR="00EE528D" w:rsidRDefault="00EE528D" w:rsidP="00B43EC7">
            <w:pPr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記者</w:t>
            </w:r>
          </w:p>
        </w:tc>
      </w:tr>
    </w:tbl>
    <w:p w14:paraId="6C626C5D" w14:textId="77777777" w:rsidR="000F0D73" w:rsidRDefault="000F0D73" w:rsidP="00B43EC7">
      <w:pPr>
        <w:snapToGrid w:val="0"/>
        <w:spacing w:line="220" w:lineRule="exact"/>
        <w:rPr>
          <w:rFonts w:ascii="ＭＳ ゴシック" w:eastAsia="ＭＳ ゴシック" w:hAnsi="ＭＳ ゴシック"/>
          <w:b/>
          <w:i/>
          <w:sz w:val="20"/>
        </w:rPr>
      </w:pPr>
    </w:p>
    <w:p w14:paraId="16E41B82" w14:textId="77777777" w:rsidR="00EE528D" w:rsidRDefault="00EE528D" w:rsidP="00B43EC7">
      <w:pPr>
        <w:snapToGrid w:val="0"/>
        <w:spacing w:line="22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放送</w:t>
      </w:r>
      <w:r w:rsidR="0000244B">
        <w:rPr>
          <w:rFonts w:ascii="ＭＳ ゴシック" w:eastAsia="ＭＳ ゴシック" w:hAnsi="ＭＳ ゴシック" w:hint="eastAsia"/>
          <w:sz w:val="20"/>
        </w:rPr>
        <w:t>/掲載内容（放送/掲載日時、</w:t>
      </w:r>
      <w:r>
        <w:rPr>
          <w:rFonts w:ascii="ＭＳ ゴシック" w:eastAsia="ＭＳ ゴシック" w:hAnsi="ＭＳ ゴシック" w:hint="eastAsia"/>
          <w:sz w:val="20"/>
        </w:rPr>
        <w:t>タイトル等）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5"/>
      </w:tblGrid>
      <w:tr w:rsidR="00EA7385" w:rsidRPr="008C634F" w14:paraId="25823E46" w14:textId="77777777" w:rsidTr="00021D8B">
        <w:tc>
          <w:tcPr>
            <w:tcW w:w="9385" w:type="dxa"/>
          </w:tcPr>
          <w:p w14:paraId="41B7BF72" w14:textId="77777777" w:rsidR="00EA7385" w:rsidRPr="008C634F" w:rsidRDefault="00EA7385" w:rsidP="00B43EC7">
            <w:pPr>
              <w:snapToGrid w:val="0"/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41383CD3" w14:textId="77777777" w:rsidR="00EA7385" w:rsidRPr="008C634F" w:rsidRDefault="00EA7385" w:rsidP="00B43EC7">
            <w:pPr>
              <w:snapToGrid w:val="0"/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109BD22F" w14:textId="77777777" w:rsidR="00EE528D" w:rsidRPr="00EA7385" w:rsidRDefault="00EE528D" w:rsidP="00B43EC7">
      <w:pPr>
        <w:snapToGrid w:val="0"/>
        <w:spacing w:line="220" w:lineRule="exact"/>
        <w:rPr>
          <w:rFonts w:ascii="ＭＳ ゴシック" w:eastAsia="ＭＳ ゴシック" w:hAnsi="ＭＳ ゴシック"/>
          <w:b/>
          <w:sz w:val="20"/>
        </w:rPr>
      </w:pP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5"/>
        <w:gridCol w:w="1843"/>
        <w:gridCol w:w="4111"/>
        <w:gridCol w:w="1701"/>
      </w:tblGrid>
      <w:tr w:rsidR="003D7A91" w14:paraId="6D3F2101" w14:textId="77777777" w:rsidTr="00B43EC7">
        <w:trPr>
          <w:cantSplit/>
          <w:trHeight w:val="520"/>
        </w:trPr>
        <w:tc>
          <w:tcPr>
            <w:tcW w:w="1735" w:type="dxa"/>
            <w:tcBorders>
              <w:bottom w:val="single" w:sz="4" w:space="0" w:color="auto"/>
            </w:tcBorders>
            <w:vAlign w:val="bottom"/>
          </w:tcPr>
          <w:p w14:paraId="71D57231" w14:textId="5912AEAE" w:rsidR="00B43EC7" w:rsidRDefault="00B43EC7" w:rsidP="00B43EC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取材者氏名</w:t>
            </w:r>
          </w:p>
          <w:p w14:paraId="2157013C" w14:textId="63C37017" w:rsidR="00B43EC7" w:rsidRPr="00B43EC7" w:rsidRDefault="00B43EC7" w:rsidP="00B43EC7">
            <w:pPr>
              <w:spacing w:line="220" w:lineRule="exact"/>
              <w:rPr>
                <w:rFonts w:ascii="ＭＳ ゴシック" w:eastAsia="ＭＳ ゴシック" w:hAnsi="ＭＳ ゴシック"/>
                <w:position w:val="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1D717F1" w14:textId="77777777" w:rsidR="003D7A91" w:rsidRDefault="003D7A91" w:rsidP="00B43EC7">
            <w:pPr>
              <w:spacing w:line="220" w:lineRule="exact"/>
              <w:ind w:leftChars="-51" w:left="-98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所属部署</w:t>
            </w:r>
            <w:r>
              <w:rPr>
                <w:rFonts w:ascii="ＭＳ ゴシック" w:eastAsia="ＭＳ ゴシック" w:hAnsi="ＭＳ ゴシック" w:hint="eastAsia"/>
                <w:spacing w:val="-4"/>
                <w:w w:val="66"/>
                <w:sz w:val="20"/>
              </w:rPr>
              <w:t>（新聞・テレビ等）</w:t>
            </w:r>
          </w:p>
          <w:p w14:paraId="53BE346B" w14:textId="77777777" w:rsidR="003D7A91" w:rsidRDefault="003D7A91" w:rsidP="00B43EC7">
            <w:pPr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媒体名（雑誌社等）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2EDCBBB" w14:textId="77777777" w:rsidR="003D7A91" w:rsidRDefault="003D7A91" w:rsidP="00B43EC7">
            <w:pPr>
              <w:spacing w:line="220" w:lineRule="exact"/>
              <w:ind w:left="-103" w:right="184" w:firstLine="287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所属・希望カテゴリー</w:t>
            </w:r>
          </w:p>
          <w:p w14:paraId="37AD9D20" w14:textId="77777777" w:rsidR="003D7A91" w:rsidRDefault="003D7A91" w:rsidP="00B43EC7">
            <w:pPr>
              <w:spacing w:line="22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（カテゴリーを○で囲って下さい）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0B4ABE" w14:textId="5BB013B8" w:rsidR="003D7A91" w:rsidRDefault="003D7A91" w:rsidP="00B43EC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取材希望</w:t>
            </w:r>
            <w:r w:rsidR="00830C5F">
              <w:rPr>
                <w:rFonts w:ascii="ＭＳ ゴシック" w:eastAsia="ＭＳ ゴシック" w:hAnsi="ＭＳ ゴシック" w:hint="eastAsia"/>
                <w:sz w:val="20"/>
              </w:rPr>
              <w:t>日・場所</w:t>
            </w:r>
          </w:p>
        </w:tc>
      </w:tr>
      <w:tr w:rsidR="003D7A91" w14:paraId="0D2B83A8" w14:textId="77777777" w:rsidTr="00021D8B">
        <w:trPr>
          <w:cantSplit/>
          <w:trHeight w:val="695"/>
        </w:trPr>
        <w:tc>
          <w:tcPr>
            <w:tcW w:w="1735" w:type="dxa"/>
          </w:tcPr>
          <w:p w14:paraId="617B9A71" w14:textId="76C40827" w:rsidR="003D7A91" w:rsidRPr="002A3CC6" w:rsidRDefault="003D7A91" w:rsidP="00B43EC7">
            <w:pPr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131ADB3C" w14:textId="2EAF32C4" w:rsidR="002A3CC6" w:rsidRDefault="002A3CC6" w:rsidP="00B43EC7">
            <w:pPr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11" w:type="dxa"/>
            <w:vAlign w:val="center"/>
          </w:tcPr>
          <w:p w14:paraId="08593F9A" w14:textId="77777777" w:rsidR="005934A8" w:rsidRDefault="005934A8" w:rsidP="00B43EC7">
            <w:pPr>
              <w:spacing w:line="220" w:lineRule="exact"/>
              <w:ind w:leftChars="-53" w:left="-102" w:right="-98" w:firstLineChars="60" w:firstLine="11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記　　者（ＡＤ配布）</w:t>
            </w:r>
            <w:r w:rsidR="00224E9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A7385">
              <w:rPr>
                <w:rFonts w:ascii="ＭＳ ゴシック" w:eastAsia="ＭＳ ゴシック" w:hAnsi="ＭＳ ゴシック" w:hint="eastAsia"/>
                <w:spacing w:val="43"/>
                <w:kern w:val="0"/>
                <w:sz w:val="20"/>
                <w:fitText w:val="772" w:id="1674820097"/>
              </w:rPr>
              <w:t>フォ</w:t>
            </w:r>
            <w:r w:rsidRPr="00EA7385">
              <w:rPr>
                <w:rFonts w:ascii="ＭＳ ゴシック" w:eastAsia="ＭＳ ゴシック" w:hAnsi="ＭＳ ゴシック" w:hint="eastAsia"/>
                <w:kern w:val="0"/>
                <w:sz w:val="20"/>
                <w:fitText w:val="772" w:id="1674820097"/>
              </w:rPr>
              <w:t>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（ビブス配布）</w:t>
            </w:r>
          </w:p>
          <w:p w14:paraId="62E9B043" w14:textId="0BEEA7B0" w:rsidR="003D7A91" w:rsidRDefault="003D7A91" w:rsidP="00B43EC7">
            <w:pPr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ＴＶ/</w:t>
            </w:r>
            <w:r w:rsidR="005934A8">
              <w:rPr>
                <w:rFonts w:ascii="ＭＳ ゴシック" w:eastAsia="ＭＳ ゴシック" w:hAnsi="ＭＳ ゴシック" w:hint="eastAsia"/>
                <w:sz w:val="20"/>
              </w:rPr>
              <w:t>ラジオ関係（ビブス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配布）</w:t>
            </w:r>
          </w:p>
          <w:p w14:paraId="3A1BF8D2" w14:textId="77777777" w:rsidR="003D7A91" w:rsidRDefault="003D7A91" w:rsidP="00B43EC7">
            <w:pPr>
              <w:spacing w:line="220" w:lineRule="exact"/>
              <w:ind w:right="-9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ＴＶニューススタッフ（</w:t>
            </w:r>
            <w:r w:rsidR="005934A8">
              <w:rPr>
                <w:rFonts w:ascii="ＭＳ ゴシック" w:eastAsia="ＭＳ ゴシック" w:hAnsi="ＭＳ ゴシック" w:hint="eastAsia"/>
                <w:sz w:val="20"/>
              </w:rPr>
              <w:t>ビブス配布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A265F86" w14:textId="5DA3C59B" w:rsidR="00A40BD2" w:rsidRDefault="00A40BD2" w:rsidP="00B43EC7">
            <w:pPr>
              <w:spacing w:line="220" w:lineRule="exact"/>
              <w:ind w:left="-103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  <w:tr w:rsidR="003D7A91" w14:paraId="49206999" w14:textId="77777777" w:rsidTr="00021D8B">
        <w:trPr>
          <w:cantSplit/>
          <w:trHeight w:val="357"/>
        </w:trPr>
        <w:tc>
          <w:tcPr>
            <w:tcW w:w="1735" w:type="dxa"/>
          </w:tcPr>
          <w:p w14:paraId="59666DB1" w14:textId="77777777" w:rsidR="003D7A91" w:rsidRDefault="003D7A91" w:rsidP="00B43EC7">
            <w:pPr>
              <w:spacing w:line="220" w:lineRule="exact"/>
              <w:ind w:left="-10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</w:tcPr>
          <w:p w14:paraId="498AF8D7" w14:textId="77777777" w:rsidR="003D7A91" w:rsidRDefault="003D7A91" w:rsidP="00B43EC7">
            <w:pPr>
              <w:spacing w:line="220" w:lineRule="exact"/>
              <w:ind w:left="-10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11" w:type="dxa"/>
            <w:vAlign w:val="center"/>
          </w:tcPr>
          <w:p w14:paraId="73792C44" w14:textId="77777777" w:rsidR="000A1BF8" w:rsidRDefault="000A1BF8" w:rsidP="00B43EC7">
            <w:pPr>
              <w:spacing w:line="220" w:lineRule="exact"/>
              <w:ind w:leftChars="-53" w:left="-102" w:right="-98" w:firstLineChars="60" w:firstLine="11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記　　者（ＡＤ配布）　</w:t>
            </w:r>
            <w:r w:rsidRPr="00EA7385">
              <w:rPr>
                <w:rFonts w:ascii="ＭＳ ゴシック" w:eastAsia="ＭＳ ゴシック" w:hAnsi="ＭＳ ゴシック" w:hint="eastAsia"/>
                <w:spacing w:val="43"/>
                <w:kern w:val="0"/>
                <w:sz w:val="20"/>
                <w:fitText w:val="772" w:id="1674820097"/>
              </w:rPr>
              <w:t>フォ</w:t>
            </w:r>
            <w:r w:rsidRPr="00EA7385">
              <w:rPr>
                <w:rFonts w:ascii="ＭＳ ゴシック" w:eastAsia="ＭＳ ゴシック" w:hAnsi="ＭＳ ゴシック" w:hint="eastAsia"/>
                <w:kern w:val="0"/>
                <w:sz w:val="20"/>
                <w:fitText w:val="772" w:id="1674820097"/>
              </w:rPr>
              <w:t>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（ビブス配布）</w:t>
            </w:r>
          </w:p>
          <w:p w14:paraId="0AA41695" w14:textId="77777777" w:rsidR="000A1BF8" w:rsidRDefault="000A1BF8" w:rsidP="00B43EC7">
            <w:pPr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ＴＶ/ラジオ関係（ビブス配布）</w:t>
            </w:r>
          </w:p>
          <w:p w14:paraId="5402F891" w14:textId="77777777" w:rsidR="000A1BF8" w:rsidRDefault="000A1BF8" w:rsidP="00B43EC7">
            <w:pPr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ＴＶニューススタッフ（ビブス配布）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106B37C" w14:textId="77777777" w:rsidR="00A40BD2" w:rsidRPr="00913165" w:rsidRDefault="00A40BD2" w:rsidP="00B43EC7">
            <w:pPr>
              <w:spacing w:line="220" w:lineRule="exact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  <w:tr w:rsidR="003D7A91" w14:paraId="1E5D4636" w14:textId="77777777" w:rsidTr="00021D8B">
        <w:trPr>
          <w:cantSplit/>
          <w:trHeight w:val="303"/>
        </w:trPr>
        <w:tc>
          <w:tcPr>
            <w:tcW w:w="1735" w:type="dxa"/>
            <w:tcBorders>
              <w:bottom w:val="single" w:sz="4" w:space="0" w:color="auto"/>
            </w:tcBorders>
          </w:tcPr>
          <w:p w14:paraId="7B7FEC58" w14:textId="77777777" w:rsidR="003D7A91" w:rsidRDefault="003D7A91" w:rsidP="00B43EC7">
            <w:pPr>
              <w:spacing w:line="220" w:lineRule="exact"/>
              <w:ind w:left="-10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59ADD08" w14:textId="77777777" w:rsidR="003D7A91" w:rsidRDefault="003D7A91" w:rsidP="00B43EC7">
            <w:pPr>
              <w:spacing w:line="220" w:lineRule="exact"/>
              <w:ind w:left="-10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11E7FDB" w14:textId="77777777" w:rsidR="0090773D" w:rsidRDefault="0090773D" w:rsidP="00B43EC7">
            <w:pPr>
              <w:spacing w:line="220" w:lineRule="exact"/>
              <w:ind w:leftChars="-53" w:left="-102" w:right="-98" w:firstLineChars="60" w:firstLine="11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記　　者（ＡＤ配布）　</w:t>
            </w:r>
            <w:r w:rsidRPr="00EA7385">
              <w:rPr>
                <w:rFonts w:ascii="ＭＳ ゴシック" w:eastAsia="ＭＳ ゴシック" w:hAnsi="ＭＳ ゴシック" w:hint="eastAsia"/>
                <w:spacing w:val="43"/>
                <w:kern w:val="0"/>
                <w:sz w:val="20"/>
                <w:fitText w:val="772" w:id="1674820097"/>
              </w:rPr>
              <w:t>フォ</w:t>
            </w:r>
            <w:r w:rsidRPr="00EA7385">
              <w:rPr>
                <w:rFonts w:ascii="ＭＳ ゴシック" w:eastAsia="ＭＳ ゴシック" w:hAnsi="ＭＳ ゴシック" w:hint="eastAsia"/>
                <w:kern w:val="0"/>
                <w:sz w:val="20"/>
                <w:fitText w:val="772" w:id="1674820097"/>
              </w:rPr>
              <w:t>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（ビブス配布）</w:t>
            </w:r>
          </w:p>
          <w:p w14:paraId="1A1BC974" w14:textId="77777777" w:rsidR="0090773D" w:rsidRDefault="0090773D" w:rsidP="00B43EC7">
            <w:pPr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ＴＶ/ラジオ関係（ビブス配布）</w:t>
            </w:r>
          </w:p>
          <w:p w14:paraId="370C3943" w14:textId="77777777" w:rsidR="003D7A91" w:rsidRDefault="0090773D" w:rsidP="00B43EC7">
            <w:pPr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ＴＶニューススタッフ（ビブス配布）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FD9C2C" w14:textId="77777777" w:rsidR="00913165" w:rsidRDefault="00913165" w:rsidP="00B43EC7">
            <w:pPr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E0F60" w14:paraId="4746BB68" w14:textId="77777777" w:rsidTr="00021D8B">
        <w:trPr>
          <w:cantSplit/>
          <w:trHeight w:val="303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53C4" w14:textId="77777777" w:rsidR="00BE0F60" w:rsidRDefault="00BE0F60" w:rsidP="00B43EC7">
            <w:pPr>
              <w:spacing w:line="220" w:lineRule="exact"/>
              <w:ind w:left="-103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  <w:p w14:paraId="746E59F1" w14:textId="7797DF05" w:rsidR="00BE0F60" w:rsidRDefault="00BE0F60" w:rsidP="00B43EC7">
            <w:pPr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※ご要望がありましたら右記欄へご記入ください。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6112" w14:textId="77777777" w:rsidR="00BE0F60" w:rsidRDefault="00BE0F60" w:rsidP="00B43EC7">
            <w:pPr>
              <w:spacing w:line="220" w:lineRule="exact"/>
              <w:ind w:leftChars="-53" w:left="-102" w:firstLineChars="101" w:firstLine="184"/>
              <w:rPr>
                <w:rFonts w:ascii="ＭＳ ゴシック" w:eastAsia="ＭＳ ゴシック" w:hAnsi="ＭＳ ゴシック"/>
                <w:sz w:val="20"/>
              </w:rPr>
            </w:pPr>
          </w:p>
          <w:p w14:paraId="0D01C662" w14:textId="77777777" w:rsidR="00BE0F60" w:rsidRDefault="00BE0F60" w:rsidP="00B43EC7">
            <w:pPr>
              <w:spacing w:line="220" w:lineRule="exact"/>
              <w:ind w:leftChars="-53" w:left="-102" w:firstLineChars="101" w:firstLine="184"/>
              <w:rPr>
                <w:rFonts w:ascii="ＭＳ ゴシック" w:eastAsia="ＭＳ ゴシック" w:hAnsi="ＭＳ ゴシック"/>
                <w:sz w:val="20"/>
              </w:rPr>
            </w:pPr>
          </w:p>
          <w:p w14:paraId="18246516" w14:textId="77777777" w:rsidR="00BE0F60" w:rsidRPr="00650E63" w:rsidRDefault="00BE0F60" w:rsidP="00B43EC7">
            <w:pPr>
              <w:spacing w:line="220" w:lineRule="exact"/>
              <w:ind w:left="-103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</w:tbl>
    <w:p w14:paraId="7F906A61" w14:textId="6C790A36" w:rsidR="006E4B4A" w:rsidRDefault="00021D8B" w:rsidP="00B43EC7">
      <w:pPr>
        <w:snapToGrid w:val="0"/>
        <w:spacing w:line="220" w:lineRule="exact"/>
        <w:jc w:val="righ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</w:t>
      </w:r>
      <w:r w:rsidR="006E4B4A">
        <w:rPr>
          <w:rFonts w:ascii="ＭＳ ゴシック" w:eastAsia="ＭＳ ゴシック" w:hAnsi="ＭＳ ゴシック" w:hint="eastAsia"/>
          <w:sz w:val="20"/>
        </w:rPr>
        <w:t>取材申請者の枠が足りない場合は、この用紙をコピーしてお使い下さい。</w:t>
      </w:r>
    </w:p>
    <w:p w14:paraId="624E1721" w14:textId="77777777" w:rsidR="006E4B4A" w:rsidRDefault="006E4B4A" w:rsidP="00B43EC7">
      <w:pPr>
        <w:snapToGrid w:val="0"/>
        <w:spacing w:line="240" w:lineRule="exact"/>
        <w:ind w:rightChars="72" w:right="139"/>
        <w:rPr>
          <w:rFonts w:ascii="ＭＳ ゴシック" w:eastAsia="ＭＳ ゴシック" w:hAnsi="ＭＳ ゴシック"/>
          <w:spacing w:val="20"/>
        </w:rPr>
      </w:pPr>
      <w:r>
        <w:rPr>
          <w:rFonts w:ascii="ＭＳ ゴシック" w:eastAsia="ＭＳ ゴシック" w:hAnsi="ＭＳ ゴシック" w:hint="eastAsia"/>
          <w:spacing w:val="20"/>
        </w:rPr>
        <w:t>＊その他の媒体・フリーランスの方は、下欄にもご記入下さい。</w:t>
      </w: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3014"/>
        <w:gridCol w:w="1560"/>
        <w:gridCol w:w="3402"/>
      </w:tblGrid>
      <w:tr w:rsidR="006E4B4A" w14:paraId="4CC32564" w14:textId="77777777" w:rsidTr="00B43EC7">
        <w:trPr>
          <w:trHeight w:val="285"/>
        </w:trPr>
        <w:tc>
          <w:tcPr>
            <w:tcW w:w="1414" w:type="dxa"/>
            <w:vAlign w:val="center"/>
          </w:tcPr>
          <w:p w14:paraId="68DA2B9F" w14:textId="77777777" w:rsidR="006E4B4A" w:rsidRDefault="006E4B4A" w:rsidP="00B43EC7">
            <w:pPr>
              <w:spacing w:line="22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出版社名</w:t>
            </w:r>
          </w:p>
        </w:tc>
        <w:tc>
          <w:tcPr>
            <w:tcW w:w="3014" w:type="dxa"/>
          </w:tcPr>
          <w:p w14:paraId="14C85C6A" w14:textId="77777777" w:rsidR="006E4B4A" w:rsidRDefault="006E4B4A" w:rsidP="00B43EC7">
            <w:pPr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58E0654" w14:textId="77777777" w:rsidR="006E4B4A" w:rsidRDefault="006E4B4A" w:rsidP="00B43EC7">
            <w:pPr>
              <w:spacing w:line="220" w:lineRule="exact"/>
              <w:ind w:left="-92" w:firstLine="92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編集部担当者名</w:t>
            </w:r>
          </w:p>
        </w:tc>
        <w:tc>
          <w:tcPr>
            <w:tcW w:w="3402" w:type="dxa"/>
          </w:tcPr>
          <w:p w14:paraId="1495AAB9" w14:textId="77777777" w:rsidR="006E4B4A" w:rsidRDefault="006E4B4A" w:rsidP="00B43EC7">
            <w:pPr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4B4A" w14:paraId="4B06B282" w14:textId="77777777" w:rsidTr="00B43EC7">
        <w:trPr>
          <w:trHeight w:val="417"/>
        </w:trPr>
        <w:tc>
          <w:tcPr>
            <w:tcW w:w="1414" w:type="dxa"/>
            <w:vAlign w:val="center"/>
          </w:tcPr>
          <w:p w14:paraId="757E5148" w14:textId="77777777" w:rsidR="006E4B4A" w:rsidRDefault="006E4B4A" w:rsidP="00B43EC7">
            <w:pPr>
              <w:spacing w:line="22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掲載媒体名</w:t>
            </w:r>
          </w:p>
        </w:tc>
        <w:tc>
          <w:tcPr>
            <w:tcW w:w="3014" w:type="dxa"/>
          </w:tcPr>
          <w:p w14:paraId="0A011CD6" w14:textId="77777777" w:rsidR="006E4B4A" w:rsidRDefault="006E4B4A" w:rsidP="00B43EC7">
            <w:pPr>
              <w:spacing w:line="220" w:lineRule="exact"/>
              <w:ind w:left="-10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7BC03F3" w14:textId="77777777" w:rsidR="006E4B4A" w:rsidRDefault="006E4B4A" w:rsidP="00B43EC7">
            <w:pPr>
              <w:spacing w:line="220" w:lineRule="exact"/>
              <w:ind w:left="-103" w:firstLine="92"/>
              <w:jc w:val="distribute"/>
              <w:rPr>
                <w:rFonts w:ascii="ＭＳ ゴシック" w:eastAsia="ＭＳ ゴシック" w:hAnsi="ＭＳ ゴシック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編集担当連絡先</w:t>
            </w:r>
          </w:p>
        </w:tc>
        <w:tc>
          <w:tcPr>
            <w:tcW w:w="3402" w:type="dxa"/>
          </w:tcPr>
          <w:p w14:paraId="32F062AF" w14:textId="77777777" w:rsidR="006E4B4A" w:rsidRDefault="006E4B4A" w:rsidP="00B43EC7">
            <w:pPr>
              <w:spacing w:line="220" w:lineRule="exact"/>
              <w:ind w:left="-103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Tel　　　　　　Fax</w:t>
            </w:r>
          </w:p>
        </w:tc>
      </w:tr>
      <w:tr w:rsidR="006E4B4A" w14:paraId="3D1A1DC7" w14:textId="77777777" w:rsidTr="00B43EC7">
        <w:trPr>
          <w:trHeight w:val="281"/>
        </w:trPr>
        <w:tc>
          <w:tcPr>
            <w:tcW w:w="1414" w:type="dxa"/>
            <w:vAlign w:val="center"/>
          </w:tcPr>
          <w:p w14:paraId="5AFB0462" w14:textId="77777777" w:rsidR="006E4B4A" w:rsidRDefault="006E4B4A" w:rsidP="00B43EC7">
            <w:pPr>
              <w:spacing w:line="22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編集長名</w:t>
            </w:r>
          </w:p>
        </w:tc>
        <w:tc>
          <w:tcPr>
            <w:tcW w:w="3014" w:type="dxa"/>
          </w:tcPr>
          <w:p w14:paraId="6AE417AA" w14:textId="77777777" w:rsidR="006E4B4A" w:rsidRDefault="006E4B4A" w:rsidP="00B43EC7">
            <w:pPr>
              <w:spacing w:line="220" w:lineRule="exact"/>
              <w:ind w:left="-10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B6CBC75" w14:textId="77777777" w:rsidR="006E4B4A" w:rsidRDefault="006E4B4A" w:rsidP="00B43EC7">
            <w:pPr>
              <w:spacing w:line="220" w:lineRule="exact"/>
              <w:ind w:left="-103" w:firstLine="92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掲載予定日</w:t>
            </w:r>
          </w:p>
        </w:tc>
        <w:tc>
          <w:tcPr>
            <w:tcW w:w="3402" w:type="dxa"/>
          </w:tcPr>
          <w:p w14:paraId="2586BD55" w14:textId="77777777" w:rsidR="006E4B4A" w:rsidRDefault="006E4B4A" w:rsidP="00B43EC7">
            <w:pPr>
              <w:spacing w:line="220" w:lineRule="exact"/>
              <w:ind w:left="-103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2DF5221A" w14:textId="77777777" w:rsidR="006E4B4A" w:rsidRDefault="00BA7B6D">
      <w:pPr>
        <w:pStyle w:val="a3"/>
        <w:spacing w:line="160" w:lineRule="exact"/>
        <w:ind w:left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0C90AE" wp14:editId="2479B1DA">
                <wp:simplePos x="0" y="0"/>
                <wp:positionH relativeFrom="column">
                  <wp:posOffset>-1270</wp:posOffset>
                </wp:positionH>
                <wp:positionV relativeFrom="paragraph">
                  <wp:posOffset>64135</wp:posOffset>
                </wp:positionV>
                <wp:extent cx="6019800" cy="485775"/>
                <wp:effectExtent l="0" t="0" r="19050" b="28575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B65D4" id="Rectangle 31" o:spid="_x0000_s1026" style="position:absolute;left:0;text-align:left;margin-left:-.1pt;margin-top:5.05pt;width:474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" filled="f" strokeweight="1.5pt"/>
            </w:pict>
          </mc:Fallback>
        </mc:AlternateContent>
      </w:r>
    </w:p>
    <w:p w14:paraId="302A0BE0" w14:textId="5BE8082E" w:rsidR="006E4B4A" w:rsidRDefault="006E4B4A" w:rsidP="00B43EC7">
      <w:pPr>
        <w:pStyle w:val="a3"/>
        <w:spacing w:line="240" w:lineRule="exact"/>
        <w:ind w:left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「</w:t>
      </w:r>
      <w:r w:rsidR="000A1FC2">
        <w:rPr>
          <w:rFonts w:ascii="ＭＳ ゴシック" w:eastAsia="ＭＳ ゴシック" w:hAnsi="ＭＳ ゴシック" w:hint="eastAsia"/>
          <w:b/>
        </w:rPr>
        <w:t>主催大会取材要綱</w:t>
      </w:r>
      <w:r>
        <w:rPr>
          <w:rFonts w:ascii="ＭＳ ゴシック" w:eastAsia="ＭＳ ゴシック" w:hAnsi="ＭＳ ゴシック" w:hint="eastAsia"/>
          <w:b/>
        </w:rPr>
        <w:t>」についての承諾：</w:t>
      </w:r>
    </w:p>
    <w:p w14:paraId="6AC841C2" w14:textId="3E969E5D" w:rsidR="006E4B4A" w:rsidRPr="000A1FC2" w:rsidRDefault="006E4B4A" w:rsidP="00B43EC7">
      <w:pPr>
        <w:pStyle w:val="a3"/>
        <w:spacing w:line="240" w:lineRule="exact"/>
        <w:ind w:rightChars="72" w:right="139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上記申請者は、</w:t>
      </w:r>
      <w:r w:rsidR="00B055F1">
        <w:rPr>
          <w:rFonts w:ascii="ＭＳ ゴシック" w:eastAsia="ＭＳ ゴシック" w:hAnsi="ＭＳ ゴシック" w:hint="eastAsia"/>
          <w:b/>
        </w:rPr>
        <w:t>申請時点で</w:t>
      </w:r>
      <w:r>
        <w:rPr>
          <w:rFonts w:ascii="ＭＳ ゴシック" w:eastAsia="ＭＳ ゴシック" w:hAnsi="ＭＳ ゴシック" w:hint="eastAsia"/>
          <w:b/>
        </w:rPr>
        <w:t>本大会に関して事前に配布を受けた「</w:t>
      </w:r>
      <w:r w:rsidR="000A1FC2">
        <w:rPr>
          <w:rFonts w:ascii="ＭＳ ゴシック" w:eastAsia="ＭＳ ゴシック" w:hAnsi="ＭＳ ゴシック" w:hint="eastAsia"/>
          <w:b/>
        </w:rPr>
        <w:t>主催大会取材要綱</w:t>
      </w:r>
      <w:r>
        <w:rPr>
          <w:rFonts w:ascii="ＭＳ ゴシック" w:eastAsia="ＭＳ ゴシック" w:hAnsi="ＭＳ ゴシック" w:hint="eastAsia"/>
          <w:b/>
        </w:rPr>
        <w:t>」を熟読したものであって、記載された取材についての条件条項に従うことを承諾</w:t>
      </w:r>
      <w:r w:rsidR="00B055F1">
        <w:rPr>
          <w:rFonts w:ascii="ＭＳ ゴシック" w:eastAsia="ＭＳ ゴシック" w:hAnsi="ＭＳ ゴシック" w:hint="eastAsia"/>
          <w:b/>
        </w:rPr>
        <w:t>したものといたします</w:t>
      </w:r>
      <w:r>
        <w:rPr>
          <w:rFonts w:ascii="ＭＳ ゴシック" w:eastAsia="ＭＳ ゴシック" w:hAnsi="ＭＳ ゴシック" w:hint="eastAsia"/>
          <w:b/>
        </w:rPr>
        <w:t>。</w:t>
      </w:r>
    </w:p>
    <w:p w14:paraId="5223B94E" w14:textId="77777777" w:rsidR="00940966" w:rsidRDefault="00940966" w:rsidP="0090773D">
      <w:pPr>
        <w:adjustRightInd w:val="0"/>
        <w:snapToGrid w:val="0"/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</w:p>
    <w:p w14:paraId="78071134" w14:textId="79D09652" w:rsidR="0090773D" w:rsidRPr="0090773D" w:rsidRDefault="00BA7B6D" w:rsidP="0090773D">
      <w:pPr>
        <w:adjustRightInd w:val="0"/>
        <w:snapToGrid w:val="0"/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4CE952" wp14:editId="2F9FD704">
                <wp:simplePos x="0" y="0"/>
                <wp:positionH relativeFrom="column">
                  <wp:posOffset>-121920</wp:posOffset>
                </wp:positionH>
                <wp:positionV relativeFrom="paragraph">
                  <wp:posOffset>61595</wp:posOffset>
                </wp:positionV>
                <wp:extent cx="6762750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F1482" id="Line 1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4.85pt" to="522.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" strokeweight="3pt">
                <v:stroke dashstyle="dash" linestyle="thinThin"/>
              </v:line>
            </w:pict>
          </mc:Fallback>
        </mc:AlternateContent>
      </w:r>
    </w:p>
    <w:p w14:paraId="422BDE9E" w14:textId="42552A94" w:rsidR="0090773D" w:rsidRDefault="00F66E30" w:rsidP="0090773D">
      <w:pPr>
        <w:adjustRightInd w:val="0"/>
        <w:spacing w:line="240" w:lineRule="atLeast"/>
        <w:jc w:val="left"/>
        <w:rPr>
          <w:rFonts w:ascii="ＭＳ ゴシック" w:eastAsia="ＭＳ ゴシック" w:hAnsi="ＭＳ ゴシック"/>
          <w:spacing w:val="-6"/>
          <w:sz w:val="18"/>
        </w:rPr>
      </w:pPr>
      <w:r>
        <w:rPr>
          <w:rFonts w:ascii="ＭＳ ゴシック" w:eastAsia="ＭＳ ゴシック" w:hAnsi="ＭＳ ゴシック" w:hint="eastAsia"/>
          <w:spacing w:val="-6"/>
          <w:sz w:val="18"/>
        </w:rPr>
        <w:t>●以下は</w:t>
      </w:r>
      <w:r w:rsidR="00CD66F0">
        <w:rPr>
          <w:rFonts w:ascii="ＭＳ ゴシック" w:eastAsia="ＭＳ ゴシック" w:hAnsi="ＭＳ ゴシック" w:hint="eastAsia"/>
          <w:spacing w:val="-6"/>
          <w:sz w:val="18"/>
        </w:rPr>
        <w:t>公益</w:t>
      </w:r>
      <w:r>
        <w:rPr>
          <w:rFonts w:ascii="ＭＳ ゴシック" w:eastAsia="ＭＳ ゴシック" w:hAnsi="ＭＳ ゴシック" w:hint="eastAsia"/>
          <w:spacing w:val="-6"/>
          <w:sz w:val="18"/>
        </w:rPr>
        <w:t>財団法人北海道サッカー</w:t>
      </w:r>
      <w:r w:rsidR="000A1FC2">
        <w:rPr>
          <w:rFonts w:ascii="ＭＳ ゴシック" w:eastAsia="ＭＳ ゴシック" w:hAnsi="ＭＳ ゴシック" w:hint="eastAsia"/>
          <w:spacing w:val="-6"/>
          <w:sz w:val="18"/>
        </w:rPr>
        <w:t>協会</w:t>
      </w:r>
      <w:r w:rsidR="0090773D">
        <w:rPr>
          <w:rFonts w:ascii="ＭＳ ゴシック" w:eastAsia="ＭＳ ゴシック" w:hAnsi="ＭＳ ゴシック" w:hint="eastAsia"/>
          <w:spacing w:val="-6"/>
          <w:sz w:val="18"/>
        </w:rPr>
        <w:t>より</w:t>
      </w:r>
      <w:r>
        <w:rPr>
          <w:rFonts w:ascii="ＭＳ ゴシック" w:eastAsia="ＭＳ ゴシック" w:hAnsi="ＭＳ ゴシック" w:hint="eastAsia"/>
          <w:spacing w:val="-6"/>
          <w:sz w:val="18"/>
        </w:rPr>
        <w:t>、</w:t>
      </w:r>
      <w:r w:rsidR="0090773D">
        <w:rPr>
          <w:rFonts w:ascii="ＭＳ ゴシック" w:eastAsia="ＭＳ ゴシック" w:hAnsi="ＭＳ ゴシック" w:hint="eastAsia"/>
          <w:spacing w:val="-6"/>
          <w:sz w:val="18"/>
        </w:rPr>
        <w:t>頂いた申請につきまして取材・撮影許可</w:t>
      </w:r>
      <w:r w:rsidR="00B055F1">
        <w:rPr>
          <w:rFonts w:ascii="ＭＳ ゴシック" w:eastAsia="ＭＳ ゴシック" w:hAnsi="ＭＳ ゴシック" w:hint="eastAsia"/>
          <w:spacing w:val="-6"/>
          <w:sz w:val="18"/>
        </w:rPr>
        <w:t>のメール返信を</w:t>
      </w:r>
      <w:r w:rsidR="0090773D">
        <w:rPr>
          <w:rFonts w:ascii="ＭＳ ゴシック" w:eastAsia="ＭＳ ゴシック" w:hAnsi="ＭＳ ゴシック" w:hint="eastAsia"/>
          <w:spacing w:val="-6"/>
          <w:sz w:val="18"/>
        </w:rPr>
        <w:t>するための記入欄です。</w:t>
      </w:r>
    </w:p>
    <w:p w14:paraId="28082E70" w14:textId="0601D48E" w:rsidR="006E4B4A" w:rsidRDefault="007E470A">
      <w:pPr>
        <w:adjustRightInd w:val="0"/>
        <w:spacing w:line="240" w:lineRule="atLeast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2088155" wp14:editId="2BCFC471">
                <wp:simplePos x="0" y="0"/>
                <wp:positionH relativeFrom="column">
                  <wp:posOffset>3449955</wp:posOffset>
                </wp:positionH>
                <wp:positionV relativeFrom="paragraph">
                  <wp:posOffset>72390</wp:posOffset>
                </wp:positionV>
                <wp:extent cx="2416810" cy="685800"/>
                <wp:effectExtent l="0" t="0" r="0" b="0"/>
                <wp:wrapNone/>
                <wp:docPr id="1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16810" cy="685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0C8A54" w14:textId="3281D09F" w:rsidR="00787157" w:rsidRDefault="00787157" w:rsidP="00787157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お問い合わせ：</w:t>
                            </w:r>
                          </w:p>
                          <w:p w14:paraId="4C236480" w14:textId="77777777" w:rsidR="00787157" w:rsidRDefault="00787157" w:rsidP="00787157"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公益財団法人 北海道サッカー協会</w:t>
                            </w:r>
                          </w:p>
                          <w:p w14:paraId="04D34DE2" w14:textId="77777777" w:rsidR="00787157" w:rsidRDefault="00787157" w:rsidP="00787157"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 Tel 011-825-1100  Fax 011-825-1101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94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88155" id="_x0000_t202" coordsize="21600,21600" o:spt="202" path="m,l,21600r21600,l21600,xe">
                <v:stroke joinstyle="miter"/>
                <v:path gradientshapeok="t" o:connecttype="rect"/>
              </v:shapetype>
              <v:shape id="WordArt 28" o:spid="_x0000_s1026" type="#_x0000_t202" style="position:absolute;margin-left:271.65pt;margin-top:5.7pt;width:190.3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" o:allowincell="f" filled="f" stroked="f" strokeweight="0">
                <v:stroke joinstyle="round"/>
                <o:lock v:ext="edit" shapetype="t"/>
                <v:textbox style="mso-fit-shape-to-text:t">
                  <w:txbxContent>
                    <w:p w14:paraId="100C8A54" w14:textId="3281D09F" w:rsidR="00787157" w:rsidRDefault="00787157" w:rsidP="00787157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お問い合わせ：</w:t>
                      </w:r>
                    </w:p>
                    <w:p w14:paraId="4C236480" w14:textId="77777777" w:rsidR="00787157" w:rsidRDefault="00787157" w:rsidP="00787157"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公益財団法人 北海道サッカー協会</w:t>
                      </w:r>
                    </w:p>
                    <w:p w14:paraId="04D34DE2" w14:textId="77777777" w:rsidR="00787157" w:rsidRDefault="00787157" w:rsidP="00787157"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 xml:space="preserve">  Tel 011-825-1100  Fax 011-825-1101</w:t>
                      </w:r>
                    </w:p>
                  </w:txbxContent>
                </v:textbox>
              </v:shape>
            </w:pict>
          </mc:Fallback>
        </mc:AlternateContent>
      </w:r>
      <w:r w:rsidR="00BA7B6D"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65B4B" wp14:editId="3E7270A6">
                <wp:simplePos x="0" y="0"/>
                <wp:positionH relativeFrom="column">
                  <wp:posOffset>122555</wp:posOffset>
                </wp:positionH>
                <wp:positionV relativeFrom="paragraph">
                  <wp:posOffset>34925</wp:posOffset>
                </wp:positionV>
                <wp:extent cx="2499360" cy="904875"/>
                <wp:effectExtent l="0" t="0" r="0" b="0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D7A8F" id="Rectangle 55" o:spid="_x0000_s1026" style="position:absolute;left:0;text-align:left;margin-left:9.65pt;margin-top:2.75pt;width:196.8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VVIgIAADs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">
                <v:textbox inset="5.85pt,.7pt,5.85pt,.7pt"/>
              </v:rect>
            </w:pict>
          </mc:Fallback>
        </mc:AlternateContent>
      </w:r>
    </w:p>
    <w:p w14:paraId="238FB905" w14:textId="1A16FCBC" w:rsidR="00E77960" w:rsidRDefault="00E77960" w:rsidP="002A3CC6">
      <w:pPr>
        <w:tabs>
          <w:tab w:val="left" w:pos="9264"/>
        </w:tabs>
        <w:adjustRightInd w:val="0"/>
        <w:spacing w:line="240" w:lineRule="atLeast"/>
        <w:jc w:val="left"/>
        <w:rPr>
          <w:rFonts w:ascii="ＭＳ ゴシック" w:eastAsia="ＭＳ ゴシック" w:hAnsi="ＭＳ ゴシック"/>
          <w:sz w:val="20"/>
        </w:rPr>
      </w:pPr>
    </w:p>
    <w:p w14:paraId="7EEA78BB" w14:textId="0426A63B" w:rsidR="002B61F3" w:rsidRDefault="002B61F3" w:rsidP="002A3CC6">
      <w:pPr>
        <w:tabs>
          <w:tab w:val="left" w:pos="9264"/>
        </w:tabs>
        <w:adjustRightInd w:val="0"/>
        <w:spacing w:line="240" w:lineRule="atLeast"/>
        <w:jc w:val="left"/>
        <w:rPr>
          <w:rFonts w:ascii="ＭＳ ゴシック" w:eastAsia="ＭＳ ゴシック" w:hAnsi="ＭＳ ゴシック"/>
          <w:sz w:val="20"/>
        </w:rPr>
      </w:pPr>
    </w:p>
    <w:p w14:paraId="59C3E87E" w14:textId="4BBB196B" w:rsidR="002B61F3" w:rsidRDefault="002B61F3" w:rsidP="002A3CC6">
      <w:pPr>
        <w:tabs>
          <w:tab w:val="left" w:pos="9264"/>
        </w:tabs>
        <w:adjustRightInd w:val="0"/>
        <w:spacing w:line="240" w:lineRule="atLeast"/>
        <w:jc w:val="left"/>
        <w:rPr>
          <w:rFonts w:ascii="ＭＳ ゴシック" w:eastAsia="ＭＳ ゴシック" w:hAnsi="ＭＳ ゴシック"/>
          <w:sz w:val="20"/>
        </w:rPr>
      </w:pPr>
    </w:p>
    <w:p w14:paraId="63CAEA12" w14:textId="14F48D23" w:rsidR="002B61F3" w:rsidRDefault="002B61F3" w:rsidP="002A3CC6">
      <w:pPr>
        <w:tabs>
          <w:tab w:val="left" w:pos="9264"/>
        </w:tabs>
        <w:adjustRightInd w:val="0"/>
        <w:spacing w:line="240" w:lineRule="atLeast"/>
        <w:jc w:val="left"/>
        <w:rPr>
          <w:rFonts w:ascii="ＭＳ ゴシック" w:eastAsia="ＭＳ ゴシック" w:hAnsi="ＭＳ ゴシック" w:hint="eastAsia"/>
          <w:sz w:val="20"/>
        </w:rPr>
      </w:pPr>
      <w:r w:rsidRPr="002B61F3">
        <w:rPr>
          <w:rFonts w:ascii="ＭＳ ゴシック" w:eastAsia="ＭＳ ゴシック" w:hAnsi="ＭＳ ゴシック"/>
          <w:sz w:val="20"/>
        </w:rPr>
        <w:lastRenderedPageBreak/>
        <w:drawing>
          <wp:anchor distT="0" distB="0" distL="114300" distR="114300" simplePos="0" relativeHeight="251660288" behindDoc="1" locked="0" layoutInCell="1" allowOverlap="1" wp14:anchorId="04D72FD7" wp14:editId="4872D6C3">
            <wp:simplePos x="0" y="0"/>
            <wp:positionH relativeFrom="margin">
              <wp:posOffset>-232287</wp:posOffset>
            </wp:positionH>
            <wp:positionV relativeFrom="paragraph">
              <wp:posOffset>40942</wp:posOffset>
            </wp:positionV>
            <wp:extent cx="6373505" cy="8878571"/>
            <wp:effectExtent l="0" t="0" r="825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4747" cy="8880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61F3" w:rsidSect="00021D8B">
      <w:pgSz w:w="11906" w:h="16838" w:code="9"/>
      <w:pgMar w:top="1440" w:right="1247" w:bottom="1440" w:left="1247" w:header="851" w:footer="992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6C3F4" w14:textId="77777777" w:rsidR="00FE361C" w:rsidRDefault="00FE361C" w:rsidP="00BB7FB9">
      <w:r>
        <w:separator/>
      </w:r>
    </w:p>
  </w:endnote>
  <w:endnote w:type="continuationSeparator" w:id="0">
    <w:p w14:paraId="563D4D34" w14:textId="77777777" w:rsidR="00FE361C" w:rsidRDefault="00FE361C" w:rsidP="00BB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4F9B" w14:textId="77777777" w:rsidR="00FE361C" w:rsidRDefault="00FE361C" w:rsidP="00BB7FB9">
      <w:r>
        <w:separator/>
      </w:r>
    </w:p>
  </w:footnote>
  <w:footnote w:type="continuationSeparator" w:id="0">
    <w:p w14:paraId="4C3EAA27" w14:textId="77777777" w:rsidR="00FE361C" w:rsidRDefault="00FE361C" w:rsidP="00BB7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5AD8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DF2419"/>
    <w:multiLevelType w:val="singleLevel"/>
    <w:tmpl w:val="279CD15E"/>
    <w:lvl w:ilvl="0">
      <w:start w:val="1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ゴシック" w:hint="eastAsia"/>
      </w:rPr>
    </w:lvl>
  </w:abstractNum>
  <w:abstractNum w:abstractNumId="2" w15:restartNumberingAfterBreak="0">
    <w:nsid w:val="4B7638E6"/>
    <w:multiLevelType w:val="hybridMultilevel"/>
    <w:tmpl w:val="FD6CE3FA"/>
    <w:lvl w:ilvl="0" w:tplc="77D6C982">
      <w:numFmt w:val="bullet"/>
      <w:lvlText w:val="※"/>
      <w:lvlJc w:val="left"/>
      <w:pPr>
        <w:tabs>
          <w:tab w:val="num" w:pos="4380"/>
        </w:tabs>
        <w:ind w:left="4380" w:hanging="360"/>
      </w:pPr>
      <w:rPr>
        <w:rFonts w:ascii="ＭＳ ゴシック" w:eastAsia="ＭＳ ゴシック" w:hAnsi="ＭＳ ゴシック" w:hint="eastAsia"/>
      </w:rPr>
    </w:lvl>
    <w:lvl w:ilvl="1" w:tplc="FA540E46" w:tentative="1">
      <w:start w:val="1"/>
      <w:numFmt w:val="bullet"/>
      <w:lvlText w:val="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2" w:tplc="FC608844" w:tentative="1">
      <w:start w:val="1"/>
      <w:numFmt w:val="bullet"/>
      <w:lvlText w:val="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3" w:tplc="1026D23E" w:tentative="1">
      <w:start w:val="1"/>
      <w:numFmt w:val="bullet"/>
      <w:lvlText w:val="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4" w:tplc="545E0E50" w:tentative="1">
      <w:start w:val="1"/>
      <w:numFmt w:val="bullet"/>
      <w:lvlText w:val="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5" w:tplc="91864894" w:tentative="1">
      <w:start w:val="1"/>
      <w:numFmt w:val="bullet"/>
      <w:lvlText w:val="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6" w:tplc="E24ADDE6" w:tentative="1">
      <w:start w:val="1"/>
      <w:numFmt w:val="bullet"/>
      <w:lvlText w:val="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7" w:tplc="54D4CB6A" w:tentative="1">
      <w:start w:val="1"/>
      <w:numFmt w:val="bullet"/>
      <w:lvlText w:val="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  <w:lvl w:ilvl="8" w:tplc="5DCCDFC2" w:tentative="1">
      <w:start w:val="1"/>
      <w:numFmt w:val="bullet"/>
      <w:lvlText w:val=""/>
      <w:lvlJc w:val="left"/>
      <w:pPr>
        <w:tabs>
          <w:tab w:val="num" w:pos="7800"/>
        </w:tabs>
        <w:ind w:left="7800" w:hanging="420"/>
      </w:pPr>
      <w:rPr>
        <w:rFonts w:ascii="Wingdings" w:hAnsi="Wingdings" w:hint="default"/>
      </w:rPr>
    </w:lvl>
  </w:abstractNum>
  <w:abstractNum w:abstractNumId="3" w15:restartNumberingAfterBreak="0">
    <w:nsid w:val="56AA044A"/>
    <w:multiLevelType w:val="singleLevel"/>
    <w:tmpl w:val="4F92EE54"/>
    <w:lvl w:ilvl="0">
      <w:start w:val="1"/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ＭＳ ゴシック" w:hint="eastAsia"/>
        <w:sz w:val="24"/>
      </w:rPr>
    </w:lvl>
  </w:abstractNum>
  <w:abstractNum w:abstractNumId="4" w15:restartNumberingAfterBreak="0">
    <w:nsid w:val="5CFC7EE0"/>
    <w:multiLevelType w:val="singleLevel"/>
    <w:tmpl w:val="56BAAE42"/>
    <w:lvl w:ilvl="0">
      <w:start w:val="6"/>
      <w:numFmt w:val="bullet"/>
      <w:lvlText w:val="○"/>
      <w:lvlJc w:val="left"/>
      <w:pPr>
        <w:tabs>
          <w:tab w:val="num" w:pos="195"/>
        </w:tabs>
        <w:ind w:left="195" w:hanging="195"/>
      </w:pPr>
      <w:rPr>
        <w:rFonts w:ascii="ＭＳ Ｐ明朝" w:eastAsia="ＭＳ Ｐ明朝" w:hAnsi="Century" w:hint="eastAsia"/>
      </w:rPr>
    </w:lvl>
  </w:abstractNum>
  <w:abstractNum w:abstractNumId="5" w15:restartNumberingAfterBreak="0">
    <w:nsid w:val="6B381243"/>
    <w:multiLevelType w:val="singleLevel"/>
    <w:tmpl w:val="962EED46"/>
    <w:lvl w:ilvl="0">
      <w:start w:val="1"/>
      <w:numFmt w:val="bullet"/>
      <w:lvlText w:val="●"/>
      <w:lvlJc w:val="left"/>
      <w:pPr>
        <w:tabs>
          <w:tab w:val="num" w:pos="165"/>
        </w:tabs>
        <w:ind w:left="165" w:hanging="165"/>
      </w:pPr>
      <w:rPr>
        <w:rFonts w:ascii="ＭＳ ゴシック" w:hint="eastAsia"/>
      </w:rPr>
    </w:lvl>
  </w:abstractNum>
  <w:num w:numId="1" w16cid:durableId="1043094241">
    <w:abstractNumId w:val="1"/>
  </w:num>
  <w:num w:numId="2" w16cid:durableId="264962992">
    <w:abstractNumId w:val="3"/>
  </w:num>
  <w:num w:numId="3" w16cid:durableId="1208640119">
    <w:abstractNumId w:val="5"/>
  </w:num>
  <w:num w:numId="4" w16cid:durableId="2053066579">
    <w:abstractNumId w:val="4"/>
  </w:num>
  <w:num w:numId="5" w16cid:durableId="1753550664">
    <w:abstractNumId w:val="2"/>
  </w:num>
  <w:num w:numId="6" w16cid:durableId="1254819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59"/>
    <w:rsid w:val="0000244B"/>
    <w:rsid w:val="00021D8B"/>
    <w:rsid w:val="00061A2E"/>
    <w:rsid w:val="00077AC6"/>
    <w:rsid w:val="000904A4"/>
    <w:rsid w:val="000A1BF8"/>
    <w:rsid w:val="000A1FC2"/>
    <w:rsid w:val="000F0D73"/>
    <w:rsid w:val="000F183B"/>
    <w:rsid w:val="00114E86"/>
    <w:rsid w:val="00130F59"/>
    <w:rsid w:val="0016332E"/>
    <w:rsid w:val="001641C0"/>
    <w:rsid w:val="00197743"/>
    <w:rsid w:val="0020190A"/>
    <w:rsid w:val="002204A1"/>
    <w:rsid w:val="00224E9B"/>
    <w:rsid w:val="002A3CC6"/>
    <w:rsid w:val="002B61F3"/>
    <w:rsid w:val="00315690"/>
    <w:rsid w:val="00324C26"/>
    <w:rsid w:val="003424BA"/>
    <w:rsid w:val="003671B9"/>
    <w:rsid w:val="003D6267"/>
    <w:rsid w:val="003D7A91"/>
    <w:rsid w:val="003E07AD"/>
    <w:rsid w:val="004B709A"/>
    <w:rsid w:val="004D5492"/>
    <w:rsid w:val="00537AF8"/>
    <w:rsid w:val="005514EF"/>
    <w:rsid w:val="005934A8"/>
    <w:rsid w:val="005F7750"/>
    <w:rsid w:val="00650E63"/>
    <w:rsid w:val="00687E31"/>
    <w:rsid w:val="006C283D"/>
    <w:rsid w:val="006E12B4"/>
    <w:rsid w:val="006E4B4A"/>
    <w:rsid w:val="00727DE5"/>
    <w:rsid w:val="007869D2"/>
    <w:rsid w:val="00787157"/>
    <w:rsid w:val="00793EFD"/>
    <w:rsid w:val="007B1CF8"/>
    <w:rsid w:val="007E4296"/>
    <w:rsid w:val="007E470A"/>
    <w:rsid w:val="00830C5F"/>
    <w:rsid w:val="00853FD0"/>
    <w:rsid w:val="00863AE9"/>
    <w:rsid w:val="008926AA"/>
    <w:rsid w:val="00893B81"/>
    <w:rsid w:val="008C1C21"/>
    <w:rsid w:val="008C634F"/>
    <w:rsid w:val="008D3697"/>
    <w:rsid w:val="0090773D"/>
    <w:rsid w:val="00913165"/>
    <w:rsid w:val="009247AA"/>
    <w:rsid w:val="00940966"/>
    <w:rsid w:val="00954A05"/>
    <w:rsid w:val="009579D5"/>
    <w:rsid w:val="0099577E"/>
    <w:rsid w:val="009975BA"/>
    <w:rsid w:val="00A149A2"/>
    <w:rsid w:val="00A22981"/>
    <w:rsid w:val="00A40BD2"/>
    <w:rsid w:val="00A704B3"/>
    <w:rsid w:val="00A813FA"/>
    <w:rsid w:val="00A8450E"/>
    <w:rsid w:val="00A87FF1"/>
    <w:rsid w:val="00A90BE4"/>
    <w:rsid w:val="00AB1849"/>
    <w:rsid w:val="00B055F1"/>
    <w:rsid w:val="00B40371"/>
    <w:rsid w:val="00B43EC7"/>
    <w:rsid w:val="00B76CB6"/>
    <w:rsid w:val="00BA7B6D"/>
    <w:rsid w:val="00BB7FB9"/>
    <w:rsid w:val="00BE0F60"/>
    <w:rsid w:val="00BF1ED4"/>
    <w:rsid w:val="00BF31A5"/>
    <w:rsid w:val="00C06449"/>
    <w:rsid w:val="00C353F1"/>
    <w:rsid w:val="00C43E19"/>
    <w:rsid w:val="00C8229D"/>
    <w:rsid w:val="00CC4ED2"/>
    <w:rsid w:val="00CD66F0"/>
    <w:rsid w:val="00CF648F"/>
    <w:rsid w:val="00D074DF"/>
    <w:rsid w:val="00D6062D"/>
    <w:rsid w:val="00D65F3D"/>
    <w:rsid w:val="00D8410A"/>
    <w:rsid w:val="00D8599A"/>
    <w:rsid w:val="00E41730"/>
    <w:rsid w:val="00E43716"/>
    <w:rsid w:val="00E52EBC"/>
    <w:rsid w:val="00E73165"/>
    <w:rsid w:val="00E77325"/>
    <w:rsid w:val="00E77960"/>
    <w:rsid w:val="00E83249"/>
    <w:rsid w:val="00EA7385"/>
    <w:rsid w:val="00EE528D"/>
    <w:rsid w:val="00F00BF1"/>
    <w:rsid w:val="00F65855"/>
    <w:rsid w:val="00F66E30"/>
    <w:rsid w:val="00FE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ccecff"/>
    </o:shapedefaults>
    <o:shapelayout v:ext="edit">
      <o:idmap v:ext="edit" data="2"/>
    </o:shapelayout>
  </w:shapeDefaults>
  <w:decimalSymbol w:val="."/>
  <w:listSeparator w:val=","/>
  <w14:docId w14:val="1DA0D2AE"/>
  <w15:docId w15:val="{0E3E70E8-DC8E-4797-ADDD-B486DE60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snapToGrid w:val="0"/>
      <w:spacing w:line="280" w:lineRule="exact"/>
      <w:ind w:left="284"/>
    </w:pPr>
    <w:rPr>
      <w:rFonts w:ascii="ＭＳ Ｐ明朝" w:eastAsia="ＭＳ Ｐ明朝"/>
    </w:rPr>
  </w:style>
  <w:style w:type="paragraph" w:styleId="2">
    <w:name w:val="Body Text Indent 2"/>
    <w:basedOn w:val="a"/>
    <w:pPr>
      <w:adjustRightInd w:val="0"/>
      <w:snapToGrid w:val="0"/>
      <w:spacing w:line="160" w:lineRule="atLeast"/>
      <w:ind w:left="284" w:hanging="284"/>
    </w:pPr>
    <w:rPr>
      <w:rFonts w:eastAsia="ＭＳ ゴシック"/>
      <w:spacing w:val="20"/>
      <w:sz w:val="22"/>
    </w:rPr>
  </w:style>
  <w:style w:type="paragraph" w:styleId="a4">
    <w:name w:val="Balloon Text"/>
    <w:basedOn w:val="a"/>
    <w:semiHidden/>
    <w:rsid w:val="007869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B7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7FB9"/>
    <w:rPr>
      <w:kern w:val="2"/>
      <w:sz w:val="21"/>
    </w:rPr>
  </w:style>
  <w:style w:type="paragraph" w:styleId="a7">
    <w:name w:val="footer"/>
    <w:basedOn w:val="a"/>
    <w:link w:val="a8"/>
    <w:rsid w:val="00BB7F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B7FB9"/>
    <w:rPr>
      <w:kern w:val="2"/>
      <w:sz w:val="21"/>
    </w:rPr>
  </w:style>
  <w:style w:type="table" w:styleId="a9">
    <w:name w:val="Table Grid"/>
    <w:basedOn w:val="a1"/>
    <w:rsid w:val="00EA73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nhideWhenUsed/>
    <w:rsid w:val="00B055F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05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fa-taikai@wind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NEWDOC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57ECC0-FA28-4602-97DC-C1E0D2C5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19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菅野隆一</dc:creator>
  <cp:keywords/>
  <cp:lastModifiedBy>夏綺</cp:lastModifiedBy>
  <cp:revision>8</cp:revision>
  <cp:lastPrinted>2022-12-01T01:22:00Z</cp:lastPrinted>
  <dcterms:created xsi:type="dcterms:W3CDTF">2021-05-06T07:12:00Z</dcterms:created>
  <dcterms:modified xsi:type="dcterms:W3CDTF">2022-12-02T02:59:00Z</dcterms:modified>
</cp:coreProperties>
</file>